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97" w:rsidRDefault="00CE4B97" w:rsidP="00893D19">
      <w:pPr>
        <w:tabs>
          <w:tab w:val="left" w:pos="709"/>
        </w:tabs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Пристанційна загальноосвітня школа І-ІІ ступенів</w:t>
      </w:r>
    </w:p>
    <w:p w:rsidR="00CE4B97" w:rsidRDefault="00CE4B97" w:rsidP="00893D19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Дворічанської районної ради Харківської області</w:t>
      </w:r>
    </w:p>
    <w:p w:rsidR="00CE4B97" w:rsidRDefault="00CE4B97" w:rsidP="00893D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ВИТЯГ з ПРОТОКОЛУ</w:t>
      </w:r>
    </w:p>
    <w:p w:rsidR="00CE4B97" w:rsidRDefault="00CE4B97" w:rsidP="00893D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ради школи</w:t>
      </w:r>
    </w:p>
    <w:p w:rsidR="00CE4B97" w:rsidRDefault="00CE4B97" w:rsidP="00893D19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12.12.2017 № 04</w:t>
      </w:r>
    </w:p>
    <w:p w:rsidR="00CE4B97" w:rsidRDefault="00CE4B97" w:rsidP="006F4E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Селище Дворічне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ради школи – Костенко О.В.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зборів - Суховєєва О.В.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 члени ради школи:15 чол.(список додається)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CE4B97" w:rsidRDefault="00CE4B97" w:rsidP="006F4E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використання позабюджетних коштів (доповідач – Штепа З.А.,</w:t>
      </w:r>
    </w:p>
    <w:p w:rsidR="00CE4B97" w:rsidRPr="009F321E" w:rsidRDefault="00CE4B97" w:rsidP="009F32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господарства школи</w:t>
      </w:r>
      <w:r w:rsidRPr="009F321E">
        <w:rPr>
          <w:rFonts w:ascii="Times New Roman" w:hAnsi="Times New Roman"/>
          <w:sz w:val="28"/>
          <w:szCs w:val="28"/>
          <w:lang w:val="uk-UA"/>
        </w:rPr>
        <w:t>).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5.СЛУХАЛИ:</w:t>
      </w:r>
    </w:p>
    <w:p w:rsidR="00CE4B97" w:rsidRDefault="00CE4B97" w:rsidP="009F3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Штепу З.А., завідувача господарства школи, про використання позабюджетних коштів.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Зоя Анатоліївна зазначила, що у школі вже 30 років працює каналізаційно-насосна станція. Два каналізаційні колодязі за давністю років перестали працювати. Щоб їх відремонтувати необхідно розрити асфальтовану територію школи площею близько </w:t>
      </w:r>
      <w:smartTag w:uri="urn:schemas-microsoft-com:office:smarttags" w:element="metricconverter">
        <w:smartTagPr>
          <w:attr w:name="ProductID" w:val="100 м2"/>
        </w:smartTagPr>
        <w:r>
          <w:rPr>
            <w:rFonts w:ascii="Times New Roman" w:hAnsi="Times New Roman"/>
            <w:sz w:val="28"/>
            <w:szCs w:val="28"/>
            <w:lang w:val="uk-UA"/>
          </w:rPr>
          <w:t>100 м2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Порахувавши збитки та оцінивши можливості ремонту асфальту, ми пропонуємо придбати насос фекальний та шланг для перекачки цих двох колодязів. </w:t>
      </w:r>
    </w:p>
    <w:p w:rsidR="00CE4B97" w:rsidRDefault="00CE4B97" w:rsidP="006F4E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просимо виділити кошти для придбання насоса фекального та шланги.</w:t>
      </w:r>
    </w:p>
    <w:p w:rsidR="00CE4B97" w:rsidRDefault="00CE4B97" w:rsidP="00893D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3D19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CE4B97" w:rsidRDefault="00CE4B97" w:rsidP="00893D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Дорошенко В.А., член ради школи, повідомив, що школа не має  електроперфоратора. Цей інструмент постійно необхідний для роботи робітника з комплексного обслуговування та ремонту будівель.</w:t>
      </w:r>
    </w:p>
    <w:p w:rsidR="00CE4B97" w:rsidRPr="00893D19" w:rsidRDefault="00CE4B97" w:rsidP="00893D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Володимир Анатолійович запропонував придбати електроперфоратор для обслуговування шкільних приміщень.</w:t>
      </w:r>
    </w:p>
    <w:p w:rsidR="00CE4B97" w:rsidRDefault="00CE4B97" w:rsidP="006F4E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5.УХВАЛИЛИ: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1.Виділити із позабюджетних коштів 6700 грн. 00 коп. (шість тисяч сімсот грн. 00 коп.) для придбання насоса, шланги, електроперфоратора.</w:t>
      </w:r>
    </w:p>
    <w:p w:rsidR="00CE4B97" w:rsidRDefault="00CE4B97" w:rsidP="006F4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ради школи                                         О.В.Костенко</w:t>
      </w:r>
    </w:p>
    <w:p w:rsidR="00CE4B97" w:rsidRDefault="00CE4B97" w:rsidP="006F4EF2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О.В.Суховєєва</w:t>
      </w:r>
    </w:p>
    <w:p w:rsidR="00CE4B97" w:rsidRDefault="00CE4B97"/>
    <w:sectPr w:rsidR="00CE4B97" w:rsidSect="0034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047"/>
    <w:multiLevelType w:val="hybridMultilevel"/>
    <w:tmpl w:val="E898CAC2"/>
    <w:lvl w:ilvl="0" w:tplc="4536B644">
      <w:start w:val="5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EF2"/>
    <w:rsid w:val="00257A5F"/>
    <w:rsid w:val="00344740"/>
    <w:rsid w:val="003D58B2"/>
    <w:rsid w:val="0041274D"/>
    <w:rsid w:val="00420311"/>
    <w:rsid w:val="00506ABE"/>
    <w:rsid w:val="00546A08"/>
    <w:rsid w:val="00585155"/>
    <w:rsid w:val="006F4EF2"/>
    <w:rsid w:val="00890D15"/>
    <w:rsid w:val="00893D19"/>
    <w:rsid w:val="008D1440"/>
    <w:rsid w:val="009F321E"/>
    <w:rsid w:val="00A657EA"/>
    <w:rsid w:val="00AE7EE6"/>
    <w:rsid w:val="00BC5F17"/>
    <w:rsid w:val="00CE4B97"/>
    <w:rsid w:val="00E14FE5"/>
    <w:rsid w:val="00E4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F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994</Words>
  <Characters>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2017-12-13T12:30:00Z</cp:lastPrinted>
  <dcterms:created xsi:type="dcterms:W3CDTF">2017-12-08T10:01:00Z</dcterms:created>
  <dcterms:modified xsi:type="dcterms:W3CDTF">2017-12-13T12:30:00Z</dcterms:modified>
</cp:coreProperties>
</file>