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A5" w:rsidRPr="00427341" w:rsidRDefault="000E08A5" w:rsidP="0074694C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427341">
        <w:rPr>
          <w:rFonts w:ascii="Times New Roman" w:hAnsi="Times New Roman"/>
          <w:sz w:val="24"/>
          <w:szCs w:val="24"/>
        </w:rPr>
        <w:t>Затверджено</w:t>
      </w:r>
    </w:p>
    <w:p w:rsidR="000E08A5" w:rsidRDefault="000E08A5" w:rsidP="006F5813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427341">
        <w:rPr>
          <w:rFonts w:ascii="Times New Roman" w:hAnsi="Times New Roman"/>
          <w:sz w:val="24"/>
          <w:szCs w:val="24"/>
          <w:lang w:val="uk-UA"/>
        </w:rPr>
        <w:t>н</w:t>
      </w:r>
      <w:r w:rsidRPr="00427341">
        <w:rPr>
          <w:rFonts w:ascii="Times New Roman" w:hAnsi="Times New Roman"/>
          <w:sz w:val="24"/>
          <w:szCs w:val="24"/>
        </w:rPr>
        <w:t>а зас</w:t>
      </w:r>
      <w:r w:rsidRPr="00427341">
        <w:rPr>
          <w:rFonts w:ascii="Times New Roman" w:hAnsi="Times New Roman"/>
          <w:sz w:val="24"/>
          <w:szCs w:val="24"/>
          <w:lang w:val="uk-UA"/>
        </w:rPr>
        <w:t xml:space="preserve">іданні педагогічної ради </w:t>
      </w:r>
    </w:p>
    <w:p w:rsidR="000E08A5" w:rsidRPr="00427341" w:rsidRDefault="000E08A5" w:rsidP="006F5813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Пристанційної ЗОШ І-ІІст.</w:t>
      </w:r>
    </w:p>
    <w:p w:rsidR="000E08A5" w:rsidRPr="00427341" w:rsidRDefault="000E08A5" w:rsidP="006F5813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427341">
        <w:rPr>
          <w:rFonts w:ascii="Times New Roman" w:hAnsi="Times New Roman"/>
          <w:sz w:val="24"/>
          <w:szCs w:val="24"/>
          <w:lang w:val="uk-UA"/>
        </w:rPr>
        <w:t>Протокол  від_____________________</w:t>
      </w:r>
    </w:p>
    <w:p w:rsidR="000E08A5" w:rsidRPr="00427341" w:rsidRDefault="000E08A5" w:rsidP="00427341">
      <w:pPr>
        <w:pStyle w:val="NoSpacing"/>
        <w:jc w:val="right"/>
        <w:rPr>
          <w:rFonts w:ascii="Times New Roman" w:hAnsi="Times New Roman"/>
          <w:sz w:val="24"/>
          <w:szCs w:val="24"/>
          <w:lang w:val="uk-UA"/>
        </w:rPr>
      </w:pPr>
      <w:r w:rsidRPr="00427341">
        <w:rPr>
          <w:rFonts w:ascii="Times New Roman" w:hAnsi="Times New Roman"/>
          <w:sz w:val="24"/>
          <w:szCs w:val="24"/>
          <w:lang w:val="uk-UA"/>
        </w:rPr>
        <w:t xml:space="preserve">Голова педради ________  </w:t>
      </w:r>
      <w:r>
        <w:rPr>
          <w:rFonts w:ascii="Times New Roman" w:hAnsi="Times New Roman"/>
          <w:sz w:val="24"/>
          <w:szCs w:val="24"/>
          <w:lang w:val="uk-UA"/>
        </w:rPr>
        <w:t>В.І.Шовгеня</w:t>
      </w:r>
    </w:p>
    <w:p w:rsidR="000E08A5" w:rsidRPr="00072B0D" w:rsidRDefault="000E08A5" w:rsidP="0074694C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72B0D">
        <w:rPr>
          <w:rFonts w:ascii="Times New Roman" w:hAnsi="Times New Roman"/>
          <w:b/>
          <w:sz w:val="28"/>
          <w:szCs w:val="28"/>
          <w:lang w:val="uk-UA"/>
        </w:rPr>
        <w:t>Правила</w:t>
      </w:r>
    </w:p>
    <w:p w:rsidR="000E08A5" w:rsidRPr="00072B0D" w:rsidRDefault="000E08A5" w:rsidP="0042734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2B0D">
        <w:rPr>
          <w:rFonts w:ascii="Times New Roman" w:hAnsi="Times New Roman"/>
          <w:b/>
          <w:sz w:val="28"/>
          <w:szCs w:val="28"/>
          <w:lang w:val="uk-UA"/>
        </w:rPr>
        <w:t>внутрішкільного розпорядку</w:t>
      </w:r>
    </w:p>
    <w:p w:rsidR="000E08A5" w:rsidRDefault="000E08A5" w:rsidP="00427341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табору відпочинку  «Сонечко», створеного на базі</w:t>
      </w:r>
    </w:p>
    <w:p w:rsidR="000E08A5" w:rsidRDefault="000E08A5" w:rsidP="00427341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Пристанційної загальноосвітньої школи І-ІІ ступенів</w:t>
      </w:r>
    </w:p>
    <w:p w:rsidR="000E08A5" w:rsidRDefault="000E08A5" w:rsidP="004273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F5813">
        <w:rPr>
          <w:rFonts w:ascii="Times New Roman" w:hAnsi="Times New Roman"/>
          <w:b/>
          <w:sz w:val="28"/>
          <w:szCs w:val="28"/>
          <w:lang w:val="uk-UA"/>
        </w:rPr>
        <w:t>Відповідно до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5813">
        <w:rPr>
          <w:rFonts w:ascii="Times New Roman" w:hAnsi="Times New Roman"/>
          <w:b/>
          <w:sz w:val="28"/>
          <w:szCs w:val="28"/>
          <w:lang w:val="uk-UA"/>
        </w:rPr>
        <w:t>пристосованого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5813">
        <w:rPr>
          <w:rFonts w:ascii="Times New Roman" w:hAnsi="Times New Roman"/>
          <w:b/>
          <w:sz w:val="28"/>
          <w:szCs w:val="28"/>
          <w:lang w:val="uk-UA"/>
        </w:rPr>
        <w:t>відпочинкового табору з</w:t>
      </w:r>
      <w:r>
        <w:rPr>
          <w:rFonts w:ascii="Times New Roman" w:hAnsi="Times New Roman"/>
          <w:sz w:val="28"/>
          <w:szCs w:val="28"/>
          <w:lang w:val="uk-UA"/>
        </w:rPr>
        <w:t xml:space="preserve"> денним перебуванням «сонечко» кожен працівник та відпочиваючий зобов</w:t>
      </w:r>
      <w:r w:rsidRPr="004825A7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язаний дотримуватися Правил внутрішнього розпорядку табору.</w:t>
      </w:r>
    </w:p>
    <w:p w:rsidR="000E08A5" w:rsidRPr="006F5813" w:rsidRDefault="000E08A5" w:rsidP="004273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Приступаючи до роботи:</w:t>
      </w:r>
    </w:p>
    <w:p w:rsidR="000E08A5" w:rsidRDefault="000E08A5" w:rsidP="00427341">
      <w:pPr>
        <w:pStyle w:val="NoSpacing"/>
        <w:numPr>
          <w:ilvl w:val="1"/>
          <w:numId w:val="2"/>
        </w:numPr>
        <w:tabs>
          <w:tab w:val="left" w:pos="1276"/>
        </w:tabs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працівник табору повинен ознайомитися з Положенням табору, посадовою інструкцією і цими Правилами.</w:t>
      </w:r>
    </w:p>
    <w:p w:rsidR="000E08A5" w:rsidRPr="00427341" w:rsidRDefault="000E08A5" w:rsidP="00427341">
      <w:pPr>
        <w:pStyle w:val="NoSpacing"/>
        <w:numPr>
          <w:ilvl w:val="1"/>
          <w:numId w:val="2"/>
        </w:numPr>
        <w:tabs>
          <w:tab w:val="left" w:pos="1276"/>
        </w:tabs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відпочиваючий повинен ознайомитися з Положенням табору та Правилами внутрішнього розпорядку.</w:t>
      </w:r>
    </w:p>
    <w:p w:rsidR="000E08A5" w:rsidRPr="00427341" w:rsidRDefault="000E08A5" w:rsidP="004273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341">
        <w:rPr>
          <w:rFonts w:ascii="Times New Roman" w:hAnsi="Times New Roman"/>
          <w:b/>
          <w:sz w:val="28"/>
          <w:szCs w:val="28"/>
          <w:lang w:val="uk-UA"/>
        </w:rPr>
        <w:t>Табір працює  з 2</w:t>
      </w:r>
      <w:r>
        <w:rPr>
          <w:rFonts w:ascii="Times New Roman" w:hAnsi="Times New Roman"/>
          <w:b/>
          <w:sz w:val="28"/>
          <w:szCs w:val="28"/>
          <w:lang w:val="uk-UA"/>
        </w:rPr>
        <w:t>9 тра</w:t>
      </w:r>
      <w:r w:rsidRPr="00427341">
        <w:rPr>
          <w:rFonts w:ascii="Times New Roman" w:hAnsi="Times New Roman"/>
          <w:b/>
          <w:sz w:val="28"/>
          <w:szCs w:val="28"/>
          <w:lang w:val="uk-UA"/>
        </w:rPr>
        <w:t>вня 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16 червня 2017</w:t>
      </w:r>
      <w:r w:rsidRPr="00427341">
        <w:rPr>
          <w:rFonts w:ascii="Times New Roman" w:hAnsi="Times New Roman"/>
          <w:b/>
          <w:sz w:val="28"/>
          <w:szCs w:val="28"/>
          <w:lang w:val="uk-UA"/>
        </w:rPr>
        <w:t xml:space="preserve"> року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7341">
        <w:rPr>
          <w:rFonts w:ascii="Times New Roman" w:hAnsi="Times New Roman"/>
          <w:b/>
          <w:sz w:val="28"/>
          <w:szCs w:val="28"/>
          <w:lang w:val="uk-UA"/>
        </w:rPr>
        <w:t>шестигодинним режимом дня та двохразовим харчуванням відпочиваючих.</w:t>
      </w:r>
    </w:p>
    <w:p w:rsidR="000E08A5" w:rsidRPr="00427341" w:rsidRDefault="000E08A5" w:rsidP="004273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341">
        <w:rPr>
          <w:rFonts w:ascii="Times New Roman" w:hAnsi="Times New Roman"/>
          <w:b/>
          <w:sz w:val="28"/>
          <w:szCs w:val="28"/>
          <w:lang w:val="uk-UA"/>
        </w:rPr>
        <w:t>Режимом роботи табору  передбачено:</w:t>
      </w:r>
    </w:p>
    <w:p w:rsidR="000E08A5" w:rsidRPr="00427341" w:rsidRDefault="000E08A5" w:rsidP="00427341">
      <w:pPr>
        <w:pStyle w:val="NoSpacing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27341">
        <w:rPr>
          <w:rFonts w:ascii="Times New Roman" w:hAnsi="Times New Roman"/>
          <w:sz w:val="28"/>
          <w:szCs w:val="28"/>
          <w:lang w:val="uk-UA"/>
        </w:rPr>
        <w:t>алучення інших вчителів для проведення в таборі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навчальних, культурно – масових та оздоровчих заходів;</w:t>
      </w:r>
    </w:p>
    <w:p w:rsidR="000E08A5" w:rsidRDefault="000E08A5" w:rsidP="00427341">
      <w:pPr>
        <w:pStyle w:val="NoSpacing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вихователів табору (працівники повинні приходити на роботу не пізніше 07.40 год і закінчувати не раніше 14.00год);</w:t>
      </w:r>
    </w:p>
    <w:p w:rsidR="000E08A5" w:rsidRPr="00427341" w:rsidRDefault="000E08A5" w:rsidP="00427341">
      <w:pPr>
        <w:pStyle w:val="NoSpacing"/>
        <w:numPr>
          <w:ilvl w:val="0"/>
          <w:numId w:val="3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чергування учителів та учнів у їдальні.</w:t>
      </w:r>
    </w:p>
    <w:p w:rsidR="000E08A5" w:rsidRPr="00427341" w:rsidRDefault="000E08A5" w:rsidP="004273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341">
        <w:rPr>
          <w:rFonts w:ascii="Times New Roman" w:hAnsi="Times New Roman"/>
          <w:b/>
          <w:sz w:val="28"/>
          <w:szCs w:val="28"/>
          <w:lang w:val="uk-UA"/>
        </w:rPr>
        <w:t>Працівники табору зобов</w:t>
      </w:r>
      <w:r w:rsidRPr="00427341">
        <w:rPr>
          <w:rFonts w:ascii="Times New Roman" w:hAnsi="Times New Roman"/>
          <w:b/>
          <w:sz w:val="28"/>
          <w:szCs w:val="28"/>
          <w:lang w:val="en-US"/>
        </w:rPr>
        <w:t>`</w:t>
      </w:r>
      <w:r w:rsidRPr="00427341">
        <w:rPr>
          <w:rFonts w:ascii="Times New Roman" w:hAnsi="Times New Roman"/>
          <w:b/>
          <w:sz w:val="28"/>
          <w:szCs w:val="28"/>
          <w:lang w:val="uk-UA"/>
        </w:rPr>
        <w:t>язані: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сумлінно виконувати свої професійні обов</w:t>
      </w:r>
      <w:r w:rsidRPr="004825A7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язки;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для всіх прикладом гідної поведінки і високого морального обов</w:t>
      </w:r>
      <w:r w:rsidRPr="004825A7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язку;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брати участь у підготовці та проведенні навчальних, культурно – масових та оздоровчих заходів;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контроль за станом здоров</w:t>
      </w:r>
      <w:r w:rsidRPr="004825A7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 своїх вихованців;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слідкувати за процесом вживання їжі дітьми у їдальні;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виконувати доручення начальника табору;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правил техніки безпеки та протипожежної безпеки.</w:t>
      </w:r>
    </w:p>
    <w:p w:rsidR="000E08A5" w:rsidRPr="00427341" w:rsidRDefault="000E08A5" w:rsidP="004273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7341">
        <w:rPr>
          <w:rFonts w:ascii="Times New Roman" w:hAnsi="Times New Roman"/>
          <w:b/>
          <w:sz w:val="28"/>
          <w:szCs w:val="28"/>
          <w:lang w:val="uk-UA"/>
        </w:rPr>
        <w:t>Відпочиваючі зобов</w:t>
      </w:r>
      <w:r w:rsidRPr="00427341">
        <w:rPr>
          <w:rFonts w:ascii="Times New Roman" w:hAnsi="Times New Roman"/>
          <w:b/>
          <w:sz w:val="28"/>
          <w:szCs w:val="28"/>
          <w:lang w:val="en-US"/>
        </w:rPr>
        <w:t>`</w:t>
      </w:r>
      <w:r w:rsidRPr="00427341">
        <w:rPr>
          <w:rFonts w:ascii="Times New Roman" w:hAnsi="Times New Roman"/>
          <w:b/>
          <w:sz w:val="28"/>
          <w:szCs w:val="28"/>
          <w:lang w:val="uk-UA"/>
        </w:rPr>
        <w:t>язані:</w:t>
      </w:r>
    </w:p>
    <w:p w:rsidR="000E08A5" w:rsidRDefault="000E08A5" w:rsidP="00427341">
      <w:pPr>
        <w:pStyle w:val="NoSpacing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сумлінно відвідувати табір;</w:t>
      </w:r>
    </w:p>
    <w:p w:rsidR="000E08A5" w:rsidRDefault="000E08A5" w:rsidP="00427341">
      <w:pPr>
        <w:pStyle w:val="NoSpacing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залишати межі табору без дозволу вихователя;</w:t>
      </w:r>
    </w:p>
    <w:p w:rsidR="000E08A5" w:rsidRDefault="000E08A5" w:rsidP="00427341">
      <w:pPr>
        <w:pStyle w:val="NoSpacing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порушувати дисципліну;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брати активну участь у  навчальних, культурно – масових та оздоровчих заходах;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незадовільного стану здоров</w:t>
      </w:r>
      <w:r w:rsidRPr="004825A7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 звертатися до вихователя або безпосередньо до медсестри табору;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своїй поведінці бути прикладом для інших відпочиваючих;</w:t>
      </w:r>
    </w:p>
    <w:p w:rsidR="000E08A5" w:rsidRDefault="000E08A5" w:rsidP="00427341">
      <w:pPr>
        <w:pStyle w:val="NoSpacing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дотримуватися правил техніки безпеки та протипожежної безпеки.</w:t>
      </w:r>
    </w:p>
    <w:sectPr w:rsidR="000E08A5" w:rsidSect="0022620C">
      <w:pgSz w:w="11906" w:h="16838"/>
      <w:pgMar w:top="1134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092"/>
    <w:multiLevelType w:val="hybridMultilevel"/>
    <w:tmpl w:val="67A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941BC"/>
    <w:multiLevelType w:val="hybridMultilevel"/>
    <w:tmpl w:val="7466E036"/>
    <w:lvl w:ilvl="0" w:tplc="D354CB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D354CB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0F6F"/>
    <w:multiLevelType w:val="hybridMultilevel"/>
    <w:tmpl w:val="91387E36"/>
    <w:lvl w:ilvl="0" w:tplc="D354CB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566C6"/>
    <w:multiLevelType w:val="hybridMultilevel"/>
    <w:tmpl w:val="240C547C"/>
    <w:lvl w:ilvl="0" w:tplc="D354CB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55E05"/>
    <w:multiLevelType w:val="hybridMultilevel"/>
    <w:tmpl w:val="3DD45966"/>
    <w:lvl w:ilvl="0" w:tplc="D354CB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813"/>
    <w:rsid w:val="00072B0D"/>
    <w:rsid w:val="00080D48"/>
    <w:rsid w:val="000E08A5"/>
    <w:rsid w:val="001847A9"/>
    <w:rsid w:val="00201774"/>
    <w:rsid w:val="0020641D"/>
    <w:rsid w:val="0022620C"/>
    <w:rsid w:val="00391101"/>
    <w:rsid w:val="00427341"/>
    <w:rsid w:val="0043248C"/>
    <w:rsid w:val="004825A7"/>
    <w:rsid w:val="004E5820"/>
    <w:rsid w:val="006B3362"/>
    <w:rsid w:val="006F5813"/>
    <w:rsid w:val="00700ECA"/>
    <w:rsid w:val="0074694C"/>
    <w:rsid w:val="008C6A54"/>
    <w:rsid w:val="009B2311"/>
    <w:rsid w:val="00F910E2"/>
    <w:rsid w:val="00FB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4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5813"/>
    <w:rPr>
      <w:lang w:val="ru-RU"/>
    </w:rPr>
  </w:style>
  <w:style w:type="paragraph" w:styleId="ListParagraph">
    <w:name w:val="List Paragraph"/>
    <w:basedOn w:val="Normal"/>
    <w:uiPriority w:val="99"/>
    <w:qFormat/>
    <w:rsid w:val="0042734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469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1282</Words>
  <Characters>731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2018-04-30T11:20:00Z</cp:lastPrinted>
  <dcterms:created xsi:type="dcterms:W3CDTF">2014-05-19T19:26:00Z</dcterms:created>
  <dcterms:modified xsi:type="dcterms:W3CDTF">2018-04-30T11:20:00Z</dcterms:modified>
</cp:coreProperties>
</file>